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ED" w:rsidRDefault="00C401A5">
      <w:pPr>
        <w:pStyle w:val="Bezodstpw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PLAN  ZAJĘĆ</w:t>
      </w:r>
    </w:p>
    <w:p w:rsidR="00FB2AED" w:rsidRDefault="00C401A5">
      <w:pPr>
        <w:pStyle w:val="Bezodstpw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MAŁEJ FORMY WYPOCZYNKU ZIMOWEGO</w:t>
      </w:r>
    </w:p>
    <w:p w:rsidR="00FB2AED" w:rsidRDefault="00C401A5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zimowisko w SP1  - Jaworze</w:t>
      </w:r>
    </w:p>
    <w:p w:rsidR="00FB2AED" w:rsidRDefault="00FB2AED">
      <w:pPr>
        <w:pStyle w:val="Bezodstpw"/>
        <w:jc w:val="center"/>
        <w:rPr>
          <w:b/>
          <w:sz w:val="44"/>
          <w:szCs w:val="44"/>
        </w:rPr>
      </w:pPr>
    </w:p>
    <w:p w:rsidR="00FB2AED" w:rsidRDefault="00C401A5">
      <w:pPr>
        <w:pStyle w:val="Standard"/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       </w:t>
      </w:r>
      <w:r>
        <w:rPr>
          <w:b/>
          <w:sz w:val="52"/>
          <w:szCs w:val="52"/>
        </w:rPr>
        <w:tab/>
      </w:r>
      <w:r>
        <w:rPr>
          <w:b/>
          <w:i/>
          <w:iCs/>
          <w:sz w:val="28"/>
          <w:szCs w:val="28"/>
          <w:u w:val="single"/>
        </w:rPr>
        <w:t>opiekunowie grup:</w:t>
      </w:r>
    </w:p>
    <w:p w:rsidR="00FB2AED" w:rsidRDefault="00FB2AED">
      <w:pPr>
        <w:pStyle w:val="Standard"/>
        <w:rPr>
          <w:b/>
          <w:i/>
          <w:iCs/>
          <w:sz w:val="28"/>
          <w:szCs w:val="28"/>
          <w:u w:val="single"/>
        </w:rPr>
      </w:pPr>
    </w:p>
    <w:p w:rsidR="00FB2AED" w:rsidRDefault="00C401A5">
      <w:pPr>
        <w:pStyle w:val="Standard"/>
        <w:spacing w:line="360" w:lineRule="auto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40"/>
          <w:szCs w:val="40"/>
        </w:rPr>
        <w:t xml:space="preserve">  </w:t>
      </w:r>
      <w:r>
        <w:rPr>
          <w:b/>
          <w:sz w:val="28"/>
          <w:szCs w:val="28"/>
        </w:rPr>
        <w:t>GRUPA  I - p. Bożena Ryś</w:t>
      </w:r>
    </w:p>
    <w:p w:rsidR="00FB2AED" w:rsidRDefault="00C401A5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GRUPA  II- p. Lucyna </w:t>
      </w:r>
      <w:proofErr w:type="spellStart"/>
      <w:r>
        <w:rPr>
          <w:b/>
          <w:sz w:val="28"/>
          <w:szCs w:val="28"/>
        </w:rPr>
        <w:t>Makuchowska</w:t>
      </w:r>
      <w:proofErr w:type="spellEnd"/>
    </w:p>
    <w:p w:rsidR="00FB2AED" w:rsidRDefault="00C401A5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GRUPA  III- p. Daria </w:t>
      </w:r>
      <w:proofErr w:type="spellStart"/>
      <w:r>
        <w:rPr>
          <w:b/>
          <w:sz w:val="28"/>
          <w:szCs w:val="28"/>
        </w:rPr>
        <w:t>Absyl</w:t>
      </w:r>
      <w:proofErr w:type="spellEnd"/>
    </w:p>
    <w:p w:rsidR="00FB2AED" w:rsidRDefault="00C401A5">
      <w:pPr>
        <w:pStyle w:val="Standard"/>
        <w:spacing w:line="360" w:lineRule="auto"/>
        <w:ind w:left="3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GRUPA  IV- p. Ewa </w:t>
      </w:r>
      <w:proofErr w:type="spellStart"/>
      <w:r>
        <w:rPr>
          <w:b/>
          <w:sz w:val="28"/>
          <w:szCs w:val="28"/>
        </w:rPr>
        <w:t>Goliasz</w:t>
      </w:r>
      <w:proofErr w:type="spellEnd"/>
      <w:r>
        <w:rPr>
          <w:b/>
          <w:sz w:val="28"/>
          <w:szCs w:val="28"/>
        </w:rPr>
        <w:t>- Pindel</w:t>
      </w:r>
    </w:p>
    <w:p w:rsidR="00FB2AED" w:rsidRDefault="00C401A5">
      <w:pPr>
        <w:pStyle w:val="Standard"/>
        <w:spacing w:line="360" w:lineRule="auto"/>
        <w:ind w:left="3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GRUPA  V – p. Anna Jurczyk</w:t>
      </w:r>
    </w:p>
    <w:p w:rsidR="00FB2AED" w:rsidRDefault="00C401A5">
      <w:pPr>
        <w:pStyle w:val="Standard"/>
        <w:spacing w:line="360" w:lineRule="auto"/>
        <w:ind w:left="3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GRUPA  VI – p. Mateusz Wajs</w:t>
      </w:r>
    </w:p>
    <w:p w:rsidR="00FB2AED" w:rsidRDefault="00FB2AED">
      <w:pPr>
        <w:pStyle w:val="Standard"/>
        <w:ind w:left="3544"/>
        <w:rPr>
          <w:b/>
          <w:sz w:val="40"/>
          <w:szCs w:val="40"/>
        </w:rPr>
      </w:pPr>
    </w:p>
    <w:p w:rsidR="00FB2AED" w:rsidRDefault="00C401A5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UWAGI:</w:t>
      </w:r>
    </w:p>
    <w:p w:rsidR="00FB2AED" w:rsidRDefault="00C401A5">
      <w:pPr>
        <w:pStyle w:val="Standard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 czasie trwania zimowiska z przyczyn niezależnych zajęcia mogą ulec zmianie!</w:t>
      </w:r>
    </w:p>
    <w:p w:rsidR="00FB2AED" w:rsidRDefault="00C401A5">
      <w:pPr>
        <w:pStyle w:val="Standard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Drugie śniadanie uczniowie zabierają z domu, n</w:t>
      </w:r>
      <w:r>
        <w:rPr>
          <w:b/>
          <w:sz w:val="32"/>
          <w:szCs w:val="32"/>
        </w:rPr>
        <w:t>ie ma możliwości jego zakupu.</w:t>
      </w:r>
    </w:p>
    <w:p w:rsidR="00FB2AED" w:rsidRDefault="00C401A5">
      <w:pPr>
        <w:pStyle w:val="Standard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 budynku szkoły uczestniczy chodzą w zmiennym obuwiu!</w:t>
      </w:r>
    </w:p>
    <w:p w:rsidR="00FB2AED" w:rsidRDefault="00C401A5">
      <w:pPr>
        <w:pStyle w:val="Standard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SPOTYKAMY SIĘ NA I PIĘTRZE !</w:t>
      </w:r>
    </w:p>
    <w:p w:rsidR="00FB2AED" w:rsidRDefault="00C401A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PONIEDZIAŁEK – 13.01.2020</w:t>
      </w: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tbl>
      <w:tblPr>
        <w:tblW w:w="14643" w:type="dxa"/>
        <w:tblInd w:w="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2"/>
        <w:gridCol w:w="2141"/>
        <w:gridCol w:w="2250"/>
        <w:gridCol w:w="2332"/>
        <w:gridCol w:w="2386"/>
        <w:gridCol w:w="2236"/>
        <w:gridCol w:w="2006"/>
      </w:tblGrid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GODZINA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3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4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5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6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9.00 -10.15</w:t>
            </w:r>
          </w:p>
        </w:tc>
        <w:tc>
          <w:tcPr>
            <w:tcW w:w="4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rPr>
                <w:b/>
                <w:bCs/>
              </w:rPr>
              <w:t>Papierowy zawrót głowy-</w:t>
            </w:r>
            <w:r>
              <w:t xml:space="preserve"> warsztaty  </w:t>
            </w:r>
            <w:r>
              <w:t>tematyczne</w:t>
            </w:r>
          </w:p>
          <w:p w:rsidR="00FB2AED" w:rsidRDefault="00C401A5">
            <w:pPr>
              <w:pStyle w:val="TableContents"/>
              <w:jc w:val="center"/>
            </w:pPr>
            <w:r>
              <w:t xml:space="preserve"> (papier czerpany) -  </w:t>
            </w:r>
            <w:r>
              <w:rPr>
                <w:i/>
                <w:iCs/>
              </w:rPr>
              <w:t>Opowiadamy o świecie</w:t>
            </w:r>
            <w:r>
              <w:t xml:space="preserve"> z Cieszyna</w:t>
            </w:r>
          </w:p>
          <w:p w:rsidR="00FB2AED" w:rsidRDefault="00FB2AED">
            <w:pPr>
              <w:pStyle w:val="TableContents"/>
            </w:pPr>
          </w:p>
        </w:tc>
        <w:tc>
          <w:tcPr>
            <w:tcW w:w="47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Spotkanie z policjantem – pogadanka na temat bezpieczeństwa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4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Spotkanie z policjantem – pogadanka na temat bezpieczeństwa</w:t>
            </w:r>
          </w:p>
          <w:p w:rsidR="00FB2AED" w:rsidRDefault="00FB2AED">
            <w:pPr>
              <w:pStyle w:val="TableContents"/>
              <w:jc w:val="center"/>
            </w:pP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10.15-10.30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</w:pPr>
            <w:r>
              <w:t>drugie śniadanie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</w:pPr>
            <w:r>
              <w:t>drugie śniadanie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10.30-11.45</w:t>
            </w:r>
          </w:p>
        </w:tc>
        <w:tc>
          <w:tcPr>
            <w:tcW w:w="4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Spotkanie z policjantem – pogadanka na temat bezpieczeństwa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47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rPr>
                <w:b/>
                <w:bCs/>
              </w:rPr>
              <w:t>Papierowy zawrót głowy-</w:t>
            </w:r>
            <w:r>
              <w:t xml:space="preserve"> warsztaty  tematyczne (papier czerpany) -  </w:t>
            </w:r>
            <w:r>
              <w:rPr>
                <w:i/>
                <w:iCs/>
              </w:rPr>
              <w:t>Opowiadamy</w:t>
            </w:r>
            <w:r>
              <w:rPr>
                <w:i/>
                <w:iCs/>
              </w:rPr>
              <w:t xml:space="preserve"> o świecie</w:t>
            </w:r>
            <w:r>
              <w:t xml:space="preserve">   z  Cieszyna</w:t>
            </w:r>
          </w:p>
          <w:p w:rsidR="00FB2AED" w:rsidRDefault="00FB2AED">
            <w:pPr>
              <w:pStyle w:val="TableContents"/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Zajęcia sportowe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Zajęcia rekreacyjne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12.00-13.15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proofErr w:type="spellStart"/>
            <w:r>
              <w:t>Legomania</w:t>
            </w:r>
            <w:proofErr w:type="spellEnd"/>
          </w:p>
          <w:p w:rsidR="00FB2AED" w:rsidRDefault="00C401A5">
            <w:pPr>
              <w:pStyle w:val="TableContents"/>
              <w:jc w:val="center"/>
            </w:pPr>
            <w:r>
              <w:t>Gry planszowe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Spacer po okolicy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Zajęcia rekreacyjne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Zajęcia sportowe</w:t>
            </w:r>
          </w:p>
        </w:tc>
        <w:tc>
          <w:tcPr>
            <w:tcW w:w="4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rPr>
                <w:b/>
                <w:bCs/>
              </w:rPr>
              <w:t>Papierowy zawrót głowy-</w:t>
            </w:r>
            <w:r>
              <w:t xml:space="preserve"> warsztaty tematyczne</w:t>
            </w:r>
          </w:p>
          <w:p w:rsidR="00FB2AED" w:rsidRDefault="00C401A5">
            <w:pPr>
              <w:pStyle w:val="TableContents"/>
              <w:jc w:val="center"/>
            </w:pPr>
            <w:r>
              <w:t xml:space="preserve">(papier czerpany) -  </w:t>
            </w:r>
            <w:r>
              <w:rPr>
                <w:i/>
                <w:iCs/>
              </w:rPr>
              <w:t>Opowiadamy o świecie</w:t>
            </w:r>
            <w:r>
              <w:t xml:space="preserve">   z  </w:t>
            </w:r>
            <w:r>
              <w:t>Cieszyna</w:t>
            </w:r>
          </w:p>
          <w:p w:rsidR="00FB2AED" w:rsidRDefault="00FB2AED">
            <w:pPr>
              <w:pStyle w:val="TableContents"/>
            </w:pP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13.00-13.30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</w:tr>
    </w:tbl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rPr>
          <w:b/>
          <w:sz w:val="40"/>
          <w:szCs w:val="40"/>
        </w:rPr>
      </w:pPr>
    </w:p>
    <w:p w:rsidR="00FB2AED" w:rsidRDefault="00FB2AED">
      <w:pPr>
        <w:pStyle w:val="Standard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32"/>
          <w:szCs w:val="32"/>
        </w:rPr>
      </w:pPr>
    </w:p>
    <w:p w:rsidR="00FB2AED" w:rsidRDefault="00FB2AED">
      <w:pPr>
        <w:pStyle w:val="Standard"/>
        <w:jc w:val="center"/>
        <w:rPr>
          <w:b/>
          <w:sz w:val="32"/>
          <w:szCs w:val="32"/>
        </w:rPr>
      </w:pPr>
    </w:p>
    <w:p w:rsidR="00FB2AED" w:rsidRDefault="00C401A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WTOREK – 14.01.2020</w:t>
      </w: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tbl>
      <w:tblPr>
        <w:tblW w:w="14509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964"/>
        <w:gridCol w:w="2209"/>
        <w:gridCol w:w="2318"/>
        <w:gridCol w:w="2318"/>
        <w:gridCol w:w="2278"/>
        <w:gridCol w:w="2004"/>
      </w:tblGrid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GODZINA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3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4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5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6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9.00- 10.00</w:t>
            </w:r>
          </w:p>
        </w:tc>
        <w:tc>
          <w:tcPr>
            <w:tcW w:w="6491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Wyjazd do Muzeum Ognia w Żorach.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 xml:space="preserve">Udział w warsztatach tematycznych i zwiedzanie </w:t>
            </w:r>
            <w:r>
              <w:t>interaktywnych ekspozycji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soczek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660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 xml:space="preserve">Wyjazd do </w:t>
            </w:r>
            <w:proofErr w:type="spellStart"/>
            <w:r>
              <w:t>Alpaquery</w:t>
            </w:r>
            <w:proofErr w:type="spellEnd"/>
            <w:r>
              <w:t xml:space="preserve">  w Międzyrzeczu Górnym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Udział w zajęciach pokazowych</w:t>
            </w:r>
          </w:p>
          <w:p w:rsidR="00FB2AED" w:rsidRDefault="00C401A5">
            <w:pPr>
              <w:pStyle w:val="TableContents"/>
              <w:jc w:val="center"/>
            </w:pPr>
            <w:r>
              <w:t>Obserwowanie zwyczajów alpak, zdjęcia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soczek</w:t>
            </w:r>
          </w:p>
          <w:p w:rsidR="00FB2AED" w:rsidRDefault="00FB2AED">
            <w:pPr>
              <w:pStyle w:val="TableContents"/>
            </w:pP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10.00–11.00</w:t>
            </w:r>
          </w:p>
        </w:tc>
        <w:tc>
          <w:tcPr>
            <w:tcW w:w="6491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/>
        </w:tc>
        <w:tc>
          <w:tcPr>
            <w:tcW w:w="660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/>
        </w:tc>
      </w:tr>
      <w:tr w:rsidR="00FB2AED" w:rsidTr="00FB2AED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11.00-12.00</w:t>
            </w:r>
          </w:p>
        </w:tc>
        <w:tc>
          <w:tcPr>
            <w:tcW w:w="6491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/>
        </w:tc>
        <w:tc>
          <w:tcPr>
            <w:tcW w:w="660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/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12.00-13.00</w:t>
            </w:r>
          </w:p>
        </w:tc>
        <w:tc>
          <w:tcPr>
            <w:tcW w:w="6491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/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Zajęcia plastyczne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proofErr w:type="spellStart"/>
            <w:r>
              <w:t>Legomania</w:t>
            </w:r>
            <w:proofErr w:type="spellEnd"/>
          </w:p>
          <w:p w:rsidR="00FB2AED" w:rsidRDefault="00C401A5">
            <w:pPr>
              <w:pStyle w:val="TableContents"/>
              <w:jc w:val="center"/>
            </w:pPr>
            <w:r>
              <w:t>Gry planszowe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  <w:rPr>
                <w:b/>
                <w:bCs/>
              </w:rPr>
            </w:pP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sportowe</w:t>
            </w:r>
          </w:p>
          <w:p w:rsidR="00FB2AED" w:rsidRDefault="00FB2AED">
            <w:pPr>
              <w:pStyle w:val="TableContents"/>
              <w:rPr>
                <w:b/>
                <w:bCs/>
              </w:rPr>
            </w:pP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13.00- 13.30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</w:tr>
    </w:tbl>
    <w:p w:rsidR="00FB2AED" w:rsidRDefault="00FB2AED">
      <w:pPr>
        <w:pStyle w:val="Standard"/>
        <w:jc w:val="center"/>
        <w:rPr>
          <w:b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32"/>
          <w:szCs w:val="32"/>
        </w:rPr>
      </w:pPr>
    </w:p>
    <w:p w:rsidR="00FB2AED" w:rsidRDefault="00C401A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ŚRODA – 15.01.2020</w:t>
      </w: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tbl>
      <w:tblPr>
        <w:tblW w:w="14643" w:type="dxa"/>
        <w:tblInd w:w="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2"/>
        <w:gridCol w:w="2141"/>
        <w:gridCol w:w="2250"/>
        <w:gridCol w:w="2332"/>
        <w:gridCol w:w="2386"/>
        <w:gridCol w:w="2236"/>
        <w:gridCol w:w="2006"/>
      </w:tblGrid>
      <w:tr w:rsidR="00FB2AED" w:rsidTr="00FB2AE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GODZINA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3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4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5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GRUPA  6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9.00-10.15</w:t>
            </w:r>
          </w:p>
        </w:tc>
        <w:tc>
          <w:tcPr>
            <w:tcW w:w="4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Zajęcia warsztatowe</w:t>
            </w:r>
          </w:p>
          <w:p w:rsidR="00FB2AED" w:rsidRDefault="00C401A5">
            <w:pPr>
              <w:pStyle w:val="TableContents"/>
              <w:jc w:val="center"/>
            </w:pPr>
            <w:proofErr w:type="spellStart"/>
            <w:r>
              <w:t>Bumper</w:t>
            </w:r>
            <w:proofErr w:type="spellEnd"/>
            <w:r>
              <w:t xml:space="preserve"> Ball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Spacer po okolicy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Zajęcia rekreacyjne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 xml:space="preserve">Zajęcia </w:t>
            </w:r>
            <w:r>
              <w:t>plastyczne/</w:t>
            </w:r>
            <w:proofErr w:type="spellStart"/>
            <w:r>
              <w:t>origami</w:t>
            </w:r>
            <w:proofErr w:type="spellEnd"/>
          </w:p>
          <w:p w:rsidR="00FB2AED" w:rsidRDefault="00FB2AED">
            <w:pPr>
              <w:pStyle w:val="TableContents"/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proofErr w:type="spellStart"/>
            <w:r>
              <w:t>Legomania</w:t>
            </w:r>
            <w:proofErr w:type="spellEnd"/>
          </w:p>
          <w:p w:rsidR="00FB2AED" w:rsidRDefault="00C401A5">
            <w:pPr>
              <w:pStyle w:val="TableContents"/>
              <w:jc w:val="center"/>
            </w:pPr>
            <w:r>
              <w:t>Gry planszowe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10.15-10.30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</w:pPr>
            <w:r>
              <w:t>drugie śniadanie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</w:pPr>
            <w:r>
              <w:t>drugie śniadanie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10.30-11.45</w:t>
            </w:r>
          </w:p>
        </w:tc>
        <w:tc>
          <w:tcPr>
            <w:tcW w:w="91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 xml:space="preserve">Przedstawienie profilaktyczne  </w:t>
            </w:r>
            <w:r>
              <w:t>„Felek” w wykonaniu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aktora bielskiego Teatru Banialuka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4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Zajęcia warsztatowe</w:t>
            </w:r>
          </w:p>
          <w:p w:rsidR="00FB2AED" w:rsidRDefault="00C401A5">
            <w:pPr>
              <w:pStyle w:val="TableContents"/>
              <w:jc w:val="center"/>
            </w:pPr>
            <w:proofErr w:type="spellStart"/>
            <w:r>
              <w:t>Bumper</w:t>
            </w:r>
            <w:proofErr w:type="spellEnd"/>
            <w:r>
              <w:t xml:space="preserve"> Ball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12.00-13.00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Spacer po okolicy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Zajęcia plastyczne/</w:t>
            </w:r>
            <w:proofErr w:type="spellStart"/>
            <w:r>
              <w:t>origami</w:t>
            </w:r>
            <w:proofErr w:type="spellEnd"/>
          </w:p>
        </w:tc>
        <w:tc>
          <w:tcPr>
            <w:tcW w:w="47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Zajęcia warsztatowe</w:t>
            </w:r>
          </w:p>
          <w:p w:rsidR="00FB2AED" w:rsidRDefault="00C401A5">
            <w:pPr>
              <w:pStyle w:val="TableContents"/>
              <w:jc w:val="center"/>
            </w:pPr>
            <w:proofErr w:type="spellStart"/>
            <w:r>
              <w:t>Bumper</w:t>
            </w:r>
            <w:proofErr w:type="spellEnd"/>
            <w:r>
              <w:t xml:space="preserve"> Ball</w:t>
            </w:r>
          </w:p>
          <w:p w:rsidR="00FB2AED" w:rsidRDefault="00FB2AED">
            <w:pPr>
              <w:pStyle w:val="TableContents"/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proofErr w:type="spellStart"/>
            <w:r>
              <w:t>Legomania</w:t>
            </w:r>
            <w:proofErr w:type="spellEnd"/>
          </w:p>
          <w:p w:rsidR="00FB2AED" w:rsidRDefault="00C401A5">
            <w:pPr>
              <w:pStyle w:val="TableContents"/>
              <w:jc w:val="center"/>
            </w:pPr>
            <w:r>
              <w:t>Gry planszowe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Spacer po okolicy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13.00-13.30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</w:tr>
    </w:tbl>
    <w:p w:rsidR="00FB2AED" w:rsidRDefault="00FB2AED">
      <w:pPr>
        <w:pStyle w:val="Standard"/>
        <w:jc w:val="center"/>
        <w:rPr>
          <w:b/>
          <w:sz w:val="20"/>
          <w:szCs w:val="2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p w:rsidR="00FB2AED" w:rsidRDefault="00C401A5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CZWARTEK – 16.01.2020</w:t>
      </w:r>
    </w:p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tbl>
      <w:tblPr>
        <w:tblW w:w="14770" w:type="dxa"/>
        <w:tblInd w:w="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4"/>
        <w:gridCol w:w="2126"/>
        <w:gridCol w:w="2250"/>
        <w:gridCol w:w="2332"/>
        <w:gridCol w:w="2386"/>
        <w:gridCol w:w="2236"/>
        <w:gridCol w:w="2006"/>
      </w:tblGrid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GODZINA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2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3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4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5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6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9.00-10.15</w:t>
            </w:r>
          </w:p>
        </w:tc>
        <w:tc>
          <w:tcPr>
            <w:tcW w:w="43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Warsztaty tematyczne 'Mali konstruktorzy”</w:t>
            </w:r>
          </w:p>
          <w:p w:rsidR="00FB2AED" w:rsidRDefault="00C401A5">
            <w:pPr>
              <w:pStyle w:val="TableContents"/>
              <w:jc w:val="center"/>
            </w:pPr>
            <w:r>
              <w:t>Maszyny proste – zabawa i nauka</w:t>
            </w:r>
          </w:p>
          <w:p w:rsidR="00FB2AED" w:rsidRDefault="00C401A5">
            <w:pPr>
              <w:pStyle w:val="TableContents"/>
              <w:jc w:val="center"/>
            </w:pPr>
            <w:proofErr w:type="spellStart"/>
            <w:r>
              <w:t>FloJaMo</w:t>
            </w:r>
            <w:proofErr w:type="spellEnd"/>
            <w:r>
              <w:t xml:space="preserve">  Bielsko-Biała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proofErr w:type="spellStart"/>
            <w:r>
              <w:t>Legomania</w:t>
            </w:r>
            <w:proofErr w:type="spellEnd"/>
          </w:p>
          <w:p w:rsidR="00FB2AED" w:rsidRDefault="00C401A5">
            <w:pPr>
              <w:pStyle w:val="TableContents"/>
              <w:jc w:val="center"/>
            </w:pPr>
            <w:r>
              <w:t>Gry planszowe</w:t>
            </w:r>
          </w:p>
        </w:tc>
        <w:tc>
          <w:tcPr>
            <w:tcW w:w="66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ZIMOWISKOWY TURNIEJ SPORTOWY  Z   NAGRODAMI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10.15–10.30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</w:pPr>
            <w:r>
              <w:t>drugie śniadanie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</w:pPr>
            <w:r>
              <w:t>drugie śniadanie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HERBATA</w:t>
            </w:r>
          </w:p>
          <w:p w:rsidR="00FB2AED" w:rsidRDefault="00C401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drugie śniadanie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10.30-11.45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Zajęcia plastyczne/</w:t>
            </w:r>
            <w:proofErr w:type="spellStart"/>
            <w:r>
              <w:t>origami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proofErr w:type="spellStart"/>
            <w:r>
              <w:t>Legomania</w:t>
            </w:r>
            <w:proofErr w:type="spellEnd"/>
          </w:p>
          <w:p w:rsidR="00FB2AED" w:rsidRDefault="00C401A5">
            <w:pPr>
              <w:pStyle w:val="TableContents"/>
              <w:jc w:val="center"/>
            </w:pPr>
            <w:r>
              <w:t>Gry planszowe</w:t>
            </w:r>
          </w:p>
        </w:tc>
        <w:tc>
          <w:tcPr>
            <w:tcW w:w="47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Warsztaty tematyczne 'Mali konstruktorzy”</w:t>
            </w:r>
          </w:p>
          <w:p w:rsidR="00FB2AED" w:rsidRDefault="00C401A5">
            <w:pPr>
              <w:pStyle w:val="TableContents"/>
              <w:jc w:val="center"/>
            </w:pPr>
            <w:r>
              <w:t>Maszyny proste – zabawa i nauka</w:t>
            </w:r>
          </w:p>
          <w:p w:rsidR="00FB2AED" w:rsidRDefault="00C401A5">
            <w:pPr>
              <w:pStyle w:val="TableContents"/>
              <w:jc w:val="center"/>
            </w:pPr>
            <w:proofErr w:type="spellStart"/>
            <w:r>
              <w:t>FloJaMo</w:t>
            </w:r>
            <w:proofErr w:type="spellEnd"/>
            <w:r>
              <w:t xml:space="preserve">  Bielsko-Biała</w:t>
            </w:r>
          </w:p>
          <w:p w:rsidR="00FB2AED" w:rsidRDefault="00FB2AED">
            <w:pPr>
              <w:pStyle w:val="TableContents"/>
              <w:jc w:val="center"/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Spacer po okolicy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Zajęcia plastyczne/</w:t>
            </w:r>
            <w:proofErr w:type="spellStart"/>
            <w:r>
              <w:t>origami</w:t>
            </w:r>
            <w:proofErr w:type="spellEnd"/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12.00-13.15</w:t>
            </w:r>
          </w:p>
        </w:tc>
        <w:tc>
          <w:tcPr>
            <w:tcW w:w="67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r>
              <w:t>ZIMOWISKOWY TURNIEJ SPORTOWY  Z   NAGRODAMI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TableContents"/>
              <w:jc w:val="center"/>
            </w:pPr>
            <w:proofErr w:type="spellStart"/>
            <w:r>
              <w:t>Legomania</w:t>
            </w:r>
            <w:proofErr w:type="spellEnd"/>
          </w:p>
          <w:p w:rsidR="00FB2AED" w:rsidRDefault="00C401A5">
            <w:pPr>
              <w:pStyle w:val="TableContents"/>
              <w:jc w:val="center"/>
            </w:pPr>
            <w:r>
              <w:t>Gry planszowe</w:t>
            </w:r>
          </w:p>
        </w:tc>
        <w:tc>
          <w:tcPr>
            <w:tcW w:w="4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 xml:space="preserve">Warsztaty </w:t>
            </w:r>
            <w:r>
              <w:t>tematyczne 'Mali konstruktorzy”</w:t>
            </w:r>
          </w:p>
          <w:p w:rsidR="00FB2AED" w:rsidRDefault="00C401A5">
            <w:pPr>
              <w:pStyle w:val="TableContents"/>
              <w:jc w:val="center"/>
            </w:pPr>
            <w:r>
              <w:t>Maszyny proste – zabawa i nauka</w:t>
            </w:r>
          </w:p>
          <w:p w:rsidR="00FB2AED" w:rsidRDefault="00C401A5">
            <w:pPr>
              <w:pStyle w:val="TableContents"/>
              <w:jc w:val="center"/>
            </w:pPr>
            <w:proofErr w:type="spellStart"/>
            <w:r>
              <w:t>FloJaMo</w:t>
            </w:r>
            <w:proofErr w:type="spellEnd"/>
            <w:r>
              <w:t xml:space="preserve">  Bielsko-Biała</w:t>
            </w:r>
          </w:p>
          <w:p w:rsidR="00FB2AED" w:rsidRDefault="00FB2AED">
            <w:pPr>
              <w:pStyle w:val="TableContents"/>
              <w:jc w:val="center"/>
            </w:pP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13.00-13.30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</w:tr>
    </w:tbl>
    <w:p w:rsidR="00FB2AED" w:rsidRDefault="00FB2AED">
      <w:pPr>
        <w:pStyle w:val="Standard"/>
        <w:jc w:val="center"/>
      </w:pPr>
    </w:p>
    <w:p w:rsidR="00FB2AED" w:rsidRDefault="00FB2AED">
      <w:pPr>
        <w:pStyle w:val="Standard"/>
      </w:pPr>
    </w:p>
    <w:p w:rsidR="00FB2AED" w:rsidRDefault="00FB2AED">
      <w:pPr>
        <w:pStyle w:val="Standard"/>
      </w:pPr>
    </w:p>
    <w:p w:rsidR="00FB2AED" w:rsidRDefault="00FB2AED">
      <w:pPr>
        <w:pStyle w:val="Standard"/>
      </w:pPr>
    </w:p>
    <w:p w:rsidR="00FB2AED" w:rsidRDefault="00FB2AED">
      <w:pPr>
        <w:pStyle w:val="Standard"/>
      </w:pPr>
    </w:p>
    <w:p w:rsidR="00FB2AED" w:rsidRDefault="00FB2AED">
      <w:pPr>
        <w:pStyle w:val="Standard"/>
      </w:pPr>
    </w:p>
    <w:p w:rsidR="00FB2AED" w:rsidRDefault="00FB2AED">
      <w:pPr>
        <w:pStyle w:val="Standard"/>
      </w:pPr>
    </w:p>
    <w:p w:rsidR="00FB2AED" w:rsidRDefault="00FB2AED">
      <w:pPr>
        <w:pStyle w:val="Standard"/>
      </w:pPr>
    </w:p>
    <w:p w:rsidR="00FB2AED" w:rsidRDefault="00FB2AED">
      <w:pPr>
        <w:pStyle w:val="Standard"/>
      </w:pPr>
    </w:p>
    <w:p w:rsidR="00FB2AED" w:rsidRDefault="00C401A5">
      <w:pPr>
        <w:pStyle w:val="Standard"/>
        <w:jc w:val="center"/>
      </w:pPr>
      <w:r>
        <w:rPr>
          <w:b/>
          <w:sz w:val="40"/>
          <w:szCs w:val="40"/>
        </w:rPr>
        <w:lastRenderedPageBreak/>
        <w:t>PIĄTEK – 17.01.2020</w:t>
      </w:r>
    </w:p>
    <w:p w:rsidR="00FB2AED" w:rsidRDefault="00FB2AED">
      <w:pPr>
        <w:pStyle w:val="Standard"/>
        <w:jc w:val="center"/>
        <w:rPr>
          <w:b/>
          <w:sz w:val="20"/>
          <w:szCs w:val="20"/>
        </w:rPr>
      </w:pPr>
    </w:p>
    <w:p w:rsidR="00FB2AED" w:rsidRDefault="00FB2AED">
      <w:pPr>
        <w:pStyle w:val="Standard"/>
        <w:jc w:val="center"/>
        <w:rPr>
          <w:b/>
          <w:sz w:val="20"/>
          <w:szCs w:val="20"/>
        </w:rPr>
      </w:pPr>
    </w:p>
    <w:tbl>
      <w:tblPr>
        <w:tblW w:w="14509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1964"/>
        <w:gridCol w:w="2209"/>
        <w:gridCol w:w="2318"/>
        <w:gridCol w:w="2318"/>
        <w:gridCol w:w="2278"/>
        <w:gridCol w:w="2005"/>
      </w:tblGrid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GODZINA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3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4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5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GRUPA  6</w:t>
            </w: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9.00- 10.00</w:t>
            </w:r>
          </w:p>
        </w:tc>
        <w:tc>
          <w:tcPr>
            <w:tcW w:w="6491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 xml:space="preserve">Wyjazd do </w:t>
            </w:r>
            <w:proofErr w:type="spellStart"/>
            <w:r>
              <w:t>Alpaquery</w:t>
            </w:r>
            <w:proofErr w:type="spellEnd"/>
            <w:r>
              <w:t xml:space="preserve">  w Międzyrzeczu Górnym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Udział w zajęciach pokazowych</w:t>
            </w:r>
          </w:p>
          <w:p w:rsidR="00FB2AED" w:rsidRDefault="00C401A5">
            <w:pPr>
              <w:pStyle w:val="TableContents"/>
              <w:jc w:val="center"/>
            </w:pPr>
            <w:r>
              <w:t>Obserwowanie zwyczajów alpak, zdjęcia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soczek</w:t>
            </w:r>
          </w:p>
        </w:tc>
        <w:tc>
          <w:tcPr>
            <w:tcW w:w="6601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Wyjazd do Muzeum Ognia w Żorach.</w:t>
            </w:r>
          </w:p>
          <w:p w:rsidR="00FB2AED" w:rsidRDefault="00C401A5">
            <w:pPr>
              <w:pStyle w:val="TableContents"/>
              <w:jc w:val="center"/>
            </w:pPr>
            <w:r>
              <w:t>Udział w warsztatach tematycznych i zwiedzanie interaktywnych ekspozycji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soczek</w:t>
            </w:r>
          </w:p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10.00–12.00</w:t>
            </w:r>
          </w:p>
        </w:tc>
        <w:tc>
          <w:tcPr>
            <w:tcW w:w="6491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jc w:val="center"/>
            </w:pPr>
          </w:p>
        </w:tc>
        <w:tc>
          <w:tcPr>
            <w:tcW w:w="660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jc w:val="center"/>
            </w:pP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FB2AED">
            <w:pPr>
              <w:pStyle w:val="TableContents"/>
              <w:jc w:val="center"/>
            </w:pPr>
          </w:p>
          <w:p w:rsidR="00FB2AED" w:rsidRDefault="00C401A5">
            <w:pPr>
              <w:pStyle w:val="TableContents"/>
              <w:jc w:val="center"/>
            </w:pPr>
            <w:r>
              <w:t>12.00-13.00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Standard"/>
              <w:jc w:val="center"/>
            </w:pPr>
            <w:r>
              <w:t>Zajęcia rekreacyjne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Standard"/>
              <w:jc w:val="center"/>
            </w:pPr>
            <w:r>
              <w:t>Zajęcia sportowe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C401A5">
            <w:pPr>
              <w:pStyle w:val="Standard"/>
              <w:jc w:val="center"/>
            </w:pPr>
            <w:r>
              <w:t>Zajęcia plastyczne</w:t>
            </w:r>
          </w:p>
        </w:tc>
        <w:tc>
          <w:tcPr>
            <w:tcW w:w="660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2AED" w:rsidRDefault="00FB2AED">
            <w:pPr>
              <w:jc w:val="center"/>
            </w:pPr>
          </w:p>
        </w:tc>
      </w:tr>
      <w:tr w:rsidR="00FB2AED" w:rsidTr="00FB2AED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13.00-13.30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AED" w:rsidRDefault="00C401A5">
            <w:pPr>
              <w:pStyle w:val="TableContents"/>
              <w:jc w:val="center"/>
            </w:pPr>
            <w:r>
              <w:t>OBIAD</w:t>
            </w:r>
          </w:p>
        </w:tc>
      </w:tr>
    </w:tbl>
    <w:p w:rsidR="00FB2AED" w:rsidRDefault="00FB2AED">
      <w:pPr>
        <w:pStyle w:val="Standard"/>
        <w:jc w:val="center"/>
        <w:rPr>
          <w:b/>
          <w:sz w:val="40"/>
          <w:szCs w:val="40"/>
        </w:rPr>
      </w:pPr>
    </w:p>
    <w:sectPr w:rsidR="00FB2AED" w:rsidSect="00FB2AE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A5" w:rsidRDefault="00C401A5" w:rsidP="00FB2AED">
      <w:r>
        <w:separator/>
      </w:r>
    </w:p>
  </w:endnote>
  <w:endnote w:type="continuationSeparator" w:id="0">
    <w:p w:rsidR="00C401A5" w:rsidRDefault="00C401A5" w:rsidP="00FB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A5" w:rsidRDefault="00C401A5" w:rsidP="00FB2AED">
      <w:r w:rsidRPr="00FB2AED">
        <w:rPr>
          <w:color w:val="000000"/>
        </w:rPr>
        <w:separator/>
      </w:r>
    </w:p>
  </w:footnote>
  <w:footnote w:type="continuationSeparator" w:id="0">
    <w:p w:rsidR="00C401A5" w:rsidRDefault="00C401A5" w:rsidP="00FB2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18D3"/>
    <w:multiLevelType w:val="multilevel"/>
    <w:tmpl w:val="3A4AB1C2"/>
    <w:styleLink w:val="WW8Num1"/>
    <w:lvl w:ilvl="0">
      <w:numFmt w:val="bullet"/>
      <w:lvlText w:val=""/>
      <w:lvlJc w:val="left"/>
      <w:rPr>
        <w:rFonts w:ascii="Symbol" w:hAnsi="Symbol" w:cs="OpenSymbol, 'Arial Unicode MS'"/>
        <w:sz w:val="40"/>
        <w:szCs w:val="40"/>
      </w:rPr>
    </w:lvl>
    <w:lvl w:ilvl="1">
      <w:numFmt w:val="bullet"/>
      <w:lvlText w:val=""/>
      <w:lvlJc w:val="left"/>
      <w:rPr>
        <w:rFonts w:ascii="Symbol" w:hAnsi="Symbol" w:cs="OpenSymbol, 'Arial Unicode MS'"/>
        <w:sz w:val="40"/>
        <w:szCs w:val="40"/>
      </w:rPr>
    </w:lvl>
    <w:lvl w:ilvl="2">
      <w:numFmt w:val="bullet"/>
      <w:lvlText w:val=""/>
      <w:lvlJc w:val="left"/>
      <w:rPr>
        <w:rFonts w:ascii="Symbol" w:hAnsi="Symbol" w:cs="OpenSymbol, 'Arial Unicode MS'"/>
        <w:sz w:val="40"/>
        <w:szCs w:val="40"/>
      </w:rPr>
    </w:lvl>
    <w:lvl w:ilvl="3">
      <w:numFmt w:val="bullet"/>
      <w:lvlText w:val=""/>
      <w:lvlJc w:val="left"/>
      <w:rPr>
        <w:rFonts w:ascii="Symbol" w:hAnsi="Symbol" w:cs="OpenSymbol, 'Arial Unicode MS'"/>
        <w:sz w:val="40"/>
        <w:szCs w:val="40"/>
      </w:rPr>
    </w:lvl>
    <w:lvl w:ilvl="4">
      <w:numFmt w:val="bullet"/>
      <w:lvlText w:val=""/>
      <w:lvlJc w:val="left"/>
      <w:rPr>
        <w:rFonts w:ascii="Symbol" w:hAnsi="Symbol" w:cs="OpenSymbol, 'Arial Unicode MS'"/>
        <w:sz w:val="40"/>
        <w:szCs w:val="40"/>
      </w:rPr>
    </w:lvl>
    <w:lvl w:ilvl="5">
      <w:numFmt w:val="bullet"/>
      <w:lvlText w:val=""/>
      <w:lvlJc w:val="left"/>
      <w:rPr>
        <w:rFonts w:ascii="Symbol" w:hAnsi="Symbol" w:cs="OpenSymbol, 'Arial Unicode MS'"/>
        <w:sz w:val="40"/>
        <w:szCs w:val="40"/>
      </w:rPr>
    </w:lvl>
    <w:lvl w:ilvl="6">
      <w:numFmt w:val="bullet"/>
      <w:lvlText w:val=""/>
      <w:lvlJc w:val="left"/>
      <w:rPr>
        <w:rFonts w:ascii="Symbol" w:hAnsi="Symbol" w:cs="OpenSymbol, 'Arial Unicode MS'"/>
        <w:sz w:val="40"/>
        <w:szCs w:val="40"/>
      </w:rPr>
    </w:lvl>
    <w:lvl w:ilvl="7">
      <w:numFmt w:val="bullet"/>
      <w:lvlText w:val=""/>
      <w:lvlJc w:val="left"/>
      <w:rPr>
        <w:rFonts w:ascii="Symbol" w:hAnsi="Symbol" w:cs="OpenSymbol, 'Arial Unicode MS'"/>
        <w:sz w:val="40"/>
        <w:szCs w:val="40"/>
      </w:rPr>
    </w:lvl>
    <w:lvl w:ilvl="8">
      <w:numFmt w:val="bullet"/>
      <w:lvlText w:val=""/>
      <w:lvlJc w:val="left"/>
      <w:rPr>
        <w:rFonts w:ascii="Symbol" w:hAnsi="Symbol" w:cs="OpenSymbol, 'Arial Unicode MS'"/>
        <w:sz w:val="40"/>
        <w:szCs w:val="40"/>
      </w:rPr>
    </w:lvl>
  </w:abstractNum>
  <w:abstractNum w:abstractNumId="1">
    <w:nsid w:val="6F7D695F"/>
    <w:multiLevelType w:val="multilevel"/>
    <w:tmpl w:val="804095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AED"/>
    <w:rsid w:val="009F3257"/>
    <w:rsid w:val="00C401A5"/>
    <w:rsid w:val="00FB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2AE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AED"/>
    <w:pPr>
      <w:suppressAutoHyphens/>
    </w:pPr>
  </w:style>
  <w:style w:type="paragraph" w:customStyle="1" w:styleId="Heading">
    <w:name w:val="Heading"/>
    <w:basedOn w:val="Standard"/>
    <w:next w:val="Textbody"/>
    <w:rsid w:val="00FB2A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B2AED"/>
    <w:pPr>
      <w:spacing w:after="120"/>
    </w:pPr>
  </w:style>
  <w:style w:type="paragraph" w:styleId="Lista">
    <w:name w:val="List"/>
    <w:basedOn w:val="Textbody"/>
    <w:rsid w:val="00FB2AED"/>
  </w:style>
  <w:style w:type="paragraph" w:customStyle="1" w:styleId="Caption">
    <w:name w:val="Caption"/>
    <w:basedOn w:val="Standard"/>
    <w:rsid w:val="00FB2A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2AED"/>
    <w:pPr>
      <w:suppressLineNumbers/>
    </w:pPr>
  </w:style>
  <w:style w:type="paragraph" w:styleId="Bezodstpw">
    <w:name w:val="No Spacing"/>
    <w:rsid w:val="00FB2AE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FB2AED"/>
    <w:pPr>
      <w:suppressLineNumbers/>
    </w:pPr>
  </w:style>
  <w:style w:type="paragraph" w:customStyle="1" w:styleId="TableHeading">
    <w:name w:val="Table Heading"/>
    <w:basedOn w:val="TableContents"/>
    <w:rsid w:val="00FB2AED"/>
    <w:pPr>
      <w:jc w:val="center"/>
    </w:pPr>
    <w:rPr>
      <w:b/>
      <w:bCs/>
    </w:rPr>
  </w:style>
  <w:style w:type="character" w:customStyle="1" w:styleId="WW8Num1z0">
    <w:name w:val="WW8Num1z0"/>
    <w:rsid w:val="00FB2AED"/>
    <w:rPr>
      <w:rFonts w:ascii="Symbol" w:hAnsi="Symbol" w:cs="OpenSymbol, 'Arial Unicode MS'"/>
      <w:sz w:val="40"/>
      <w:szCs w:val="40"/>
    </w:rPr>
  </w:style>
  <w:style w:type="character" w:customStyle="1" w:styleId="BulletSymbols">
    <w:name w:val="Bullet Symbols"/>
    <w:rsid w:val="00FB2AED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FB2AE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grygierczyk</dc:creator>
  <cp:lastModifiedBy>User</cp:lastModifiedBy>
  <cp:revision>2</cp:revision>
  <dcterms:created xsi:type="dcterms:W3CDTF">2020-01-09T12:21:00Z</dcterms:created>
  <dcterms:modified xsi:type="dcterms:W3CDTF">2020-01-09T12:21:00Z</dcterms:modified>
</cp:coreProperties>
</file>